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4E" w:rsidRDefault="009C114E" w:rsidP="009C114E">
      <w:pPr>
        <w:rPr>
          <w:sz w:val="2"/>
          <w:szCs w:val="2"/>
          <w:lang w:val="nl-BE"/>
        </w:rPr>
      </w:pPr>
      <w:bookmarkStart w:id="0" w:name="_GoBack"/>
      <w:bookmarkEnd w:id="0"/>
    </w:p>
    <w:p w:rsidR="009C114E" w:rsidRDefault="009C114E" w:rsidP="009C114E">
      <w:pPr>
        <w:rPr>
          <w:sz w:val="2"/>
          <w:szCs w:val="2"/>
          <w:lang w:val="nl-BE"/>
        </w:rPr>
      </w:pPr>
    </w:p>
    <w:p w:rsidR="009C114E" w:rsidRDefault="009C114E" w:rsidP="009C114E">
      <w:pPr>
        <w:rPr>
          <w:sz w:val="2"/>
          <w:szCs w:val="2"/>
          <w:lang w:val="nl-BE"/>
        </w:rPr>
      </w:pPr>
    </w:p>
    <w:p w:rsidR="009C114E" w:rsidRDefault="009C114E" w:rsidP="009C114E">
      <w:pPr>
        <w:rPr>
          <w:sz w:val="2"/>
          <w:szCs w:val="2"/>
          <w:lang w:val="nl-BE"/>
        </w:rPr>
      </w:pPr>
    </w:p>
    <w:p w:rsidR="009C114E" w:rsidRDefault="009C114E" w:rsidP="009C114E">
      <w:pPr>
        <w:rPr>
          <w:sz w:val="2"/>
          <w:szCs w:val="2"/>
          <w:lang w:val="nl-BE"/>
        </w:rPr>
      </w:pPr>
    </w:p>
    <w:p w:rsidR="009C114E" w:rsidRDefault="009C114E" w:rsidP="009C114E">
      <w:pPr>
        <w:rPr>
          <w:sz w:val="2"/>
          <w:szCs w:val="2"/>
          <w:lang w:val="nl-BE"/>
        </w:rPr>
      </w:pPr>
    </w:p>
    <w:p w:rsidR="009C114E" w:rsidRDefault="009C114E" w:rsidP="009C114E">
      <w:pPr>
        <w:rPr>
          <w:sz w:val="2"/>
          <w:szCs w:val="2"/>
          <w:lang w:val="nl-BE"/>
        </w:rPr>
      </w:pPr>
    </w:p>
    <w:p w:rsidR="009C114E" w:rsidRDefault="009C114E" w:rsidP="009C114E">
      <w:pPr>
        <w:rPr>
          <w:sz w:val="2"/>
          <w:szCs w:val="2"/>
          <w:lang w:val="nl-BE"/>
        </w:rPr>
      </w:pPr>
    </w:p>
    <w:p w:rsidR="009C114E" w:rsidRPr="005824BD" w:rsidRDefault="009C114E" w:rsidP="009C114E">
      <w:pPr>
        <w:pStyle w:val="Titel"/>
        <w:rPr>
          <w:sz w:val="36"/>
          <w:lang w:val="nl-BE"/>
        </w:rPr>
      </w:pPr>
      <w:r w:rsidRPr="005824BD">
        <w:rPr>
          <w:sz w:val="36"/>
          <w:lang w:val="nl-BE"/>
        </w:rPr>
        <w:t>Bijlage 2: Plan Van Aanpak</w:t>
      </w:r>
    </w:p>
    <w:p w:rsidR="009C114E" w:rsidRPr="005824BD" w:rsidRDefault="009C114E" w:rsidP="009C114E">
      <w:pPr>
        <w:pStyle w:val="Titel"/>
        <w:rPr>
          <w:lang w:val="nl-BE"/>
        </w:rPr>
      </w:pPr>
      <w:r w:rsidRPr="005824BD">
        <w:rPr>
          <w:lang w:val="nl-BE"/>
        </w:rPr>
        <w:t>LEGO® Education Innovation School</w:t>
      </w:r>
    </w:p>
    <w:p w:rsidR="009C114E" w:rsidRDefault="009C114E" w:rsidP="009C114E">
      <w:pPr>
        <w:pStyle w:val="Kop1"/>
        <w:numPr>
          <w:ilvl w:val="0"/>
          <w:numId w:val="0"/>
        </w:numPr>
      </w:pPr>
      <w:r>
        <w:t>1.</w:t>
      </w:r>
      <w:r>
        <w:tab/>
        <w:t>Contactgegevens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5"/>
      </w:tblGrid>
      <w:tr w:rsidR="009C114E" w:rsidTr="009C114E">
        <w:tc>
          <w:tcPr>
            <w:tcW w:w="1985" w:type="dxa"/>
            <w:tcBorders>
              <w:right w:val="single" w:sz="4" w:space="0" w:color="0075B7"/>
            </w:tcBorders>
          </w:tcPr>
          <w:p w:rsidR="009C114E" w:rsidRDefault="009C114E" w:rsidP="009C114E">
            <w:r>
              <w:t>School:</w:t>
            </w:r>
          </w:p>
        </w:tc>
        <w:tc>
          <w:tcPr>
            <w:tcW w:w="7085" w:type="dxa"/>
            <w:tcBorders>
              <w:top w:val="single" w:sz="4" w:space="0" w:color="0075B7"/>
              <w:left w:val="single" w:sz="4" w:space="0" w:color="0075B7"/>
              <w:bottom w:val="single" w:sz="4" w:space="0" w:color="0075B7"/>
              <w:right w:val="single" w:sz="4" w:space="0" w:color="0075B7"/>
            </w:tcBorders>
          </w:tcPr>
          <w:p w:rsidR="009C114E" w:rsidRDefault="009C114E" w:rsidP="009C114E"/>
        </w:tc>
      </w:tr>
    </w:tbl>
    <w:p w:rsidR="009C114E" w:rsidRPr="002F75C7" w:rsidRDefault="009C114E" w:rsidP="009C114E">
      <w:pPr>
        <w:rPr>
          <w:sz w:val="6"/>
          <w:szCs w:val="1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5"/>
      </w:tblGrid>
      <w:tr w:rsidR="009C114E" w:rsidTr="009C114E">
        <w:tc>
          <w:tcPr>
            <w:tcW w:w="1985" w:type="dxa"/>
            <w:tcBorders>
              <w:right w:val="single" w:sz="4" w:space="0" w:color="0075B7"/>
            </w:tcBorders>
          </w:tcPr>
          <w:p w:rsidR="009C114E" w:rsidRDefault="009C114E" w:rsidP="009C114E">
            <w:r>
              <w:t>Contactpersoon:</w:t>
            </w:r>
          </w:p>
        </w:tc>
        <w:tc>
          <w:tcPr>
            <w:tcW w:w="7085" w:type="dxa"/>
            <w:tcBorders>
              <w:top w:val="single" w:sz="4" w:space="0" w:color="0075B7"/>
              <w:left w:val="single" w:sz="4" w:space="0" w:color="0075B7"/>
              <w:bottom w:val="single" w:sz="4" w:space="0" w:color="0075B7"/>
              <w:right w:val="single" w:sz="4" w:space="0" w:color="0075B7"/>
            </w:tcBorders>
          </w:tcPr>
          <w:p w:rsidR="009C114E" w:rsidRDefault="009C114E" w:rsidP="009C114E"/>
        </w:tc>
      </w:tr>
    </w:tbl>
    <w:p w:rsidR="009C114E" w:rsidRPr="002F75C7" w:rsidRDefault="009C114E" w:rsidP="009C114E">
      <w:pPr>
        <w:rPr>
          <w:sz w:val="6"/>
          <w:szCs w:val="1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5"/>
      </w:tblGrid>
      <w:tr w:rsidR="009C114E" w:rsidTr="009C114E">
        <w:trPr>
          <w:trHeight w:val="860"/>
        </w:trPr>
        <w:tc>
          <w:tcPr>
            <w:tcW w:w="1985" w:type="dxa"/>
            <w:tcBorders>
              <w:right w:val="single" w:sz="4" w:space="0" w:color="0075B7"/>
            </w:tcBorders>
          </w:tcPr>
          <w:p w:rsidR="009C114E" w:rsidRDefault="009C114E" w:rsidP="009C114E">
            <w:r>
              <w:t>Contactgegevens:</w:t>
            </w:r>
          </w:p>
        </w:tc>
        <w:tc>
          <w:tcPr>
            <w:tcW w:w="7085" w:type="dxa"/>
            <w:tcBorders>
              <w:top w:val="single" w:sz="4" w:space="0" w:color="0075B7"/>
              <w:left w:val="single" w:sz="4" w:space="0" w:color="0075B7"/>
              <w:bottom w:val="single" w:sz="4" w:space="0" w:color="0075B7"/>
              <w:right w:val="single" w:sz="4" w:space="0" w:color="0075B7"/>
            </w:tcBorders>
          </w:tcPr>
          <w:p w:rsidR="009C114E" w:rsidRDefault="009C114E" w:rsidP="009C114E"/>
        </w:tc>
      </w:tr>
    </w:tbl>
    <w:p w:rsidR="009C114E" w:rsidRPr="002F75C7" w:rsidRDefault="009C114E" w:rsidP="009C114E">
      <w:pPr>
        <w:rPr>
          <w:sz w:val="6"/>
          <w:szCs w:val="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7081"/>
      </w:tblGrid>
      <w:tr w:rsidR="009C114E" w:rsidTr="009C114E">
        <w:tc>
          <w:tcPr>
            <w:tcW w:w="1984" w:type="dxa"/>
            <w:tcBorders>
              <w:right w:val="single" w:sz="4" w:space="0" w:color="0075B7"/>
            </w:tcBorders>
          </w:tcPr>
          <w:p w:rsidR="009C114E" w:rsidRDefault="009C114E" w:rsidP="009C114E">
            <w:r>
              <w:t>E-mail:</w:t>
            </w:r>
          </w:p>
        </w:tc>
        <w:tc>
          <w:tcPr>
            <w:tcW w:w="7081" w:type="dxa"/>
            <w:tcBorders>
              <w:top w:val="single" w:sz="4" w:space="0" w:color="0075B7"/>
              <w:left w:val="single" w:sz="4" w:space="0" w:color="0075B7"/>
              <w:bottom w:val="single" w:sz="4" w:space="0" w:color="0075B7"/>
              <w:right w:val="single" w:sz="4" w:space="0" w:color="0075B7"/>
            </w:tcBorders>
          </w:tcPr>
          <w:p w:rsidR="009C114E" w:rsidRDefault="009C114E" w:rsidP="009C114E"/>
        </w:tc>
      </w:tr>
    </w:tbl>
    <w:p w:rsidR="009C114E" w:rsidRPr="002F75C7" w:rsidRDefault="009C114E" w:rsidP="009C114E">
      <w:pPr>
        <w:rPr>
          <w:sz w:val="6"/>
          <w:szCs w:val="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5"/>
      </w:tblGrid>
      <w:tr w:rsidR="009C114E" w:rsidTr="009C114E">
        <w:tc>
          <w:tcPr>
            <w:tcW w:w="1985" w:type="dxa"/>
            <w:tcBorders>
              <w:right w:val="single" w:sz="4" w:space="0" w:color="0075B7"/>
            </w:tcBorders>
          </w:tcPr>
          <w:p w:rsidR="009C114E" w:rsidRDefault="009C114E" w:rsidP="009C114E">
            <w:r>
              <w:t>Telefoonnummer:</w:t>
            </w:r>
          </w:p>
        </w:tc>
        <w:tc>
          <w:tcPr>
            <w:tcW w:w="7085" w:type="dxa"/>
            <w:tcBorders>
              <w:top w:val="single" w:sz="4" w:space="0" w:color="0075B7"/>
              <w:left w:val="single" w:sz="4" w:space="0" w:color="0075B7"/>
              <w:bottom w:val="single" w:sz="4" w:space="0" w:color="0075B7"/>
              <w:right w:val="single" w:sz="4" w:space="0" w:color="0075B7"/>
            </w:tcBorders>
          </w:tcPr>
          <w:p w:rsidR="009C114E" w:rsidRDefault="009C114E" w:rsidP="009C114E"/>
        </w:tc>
      </w:tr>
    </w:tbl>
    <w:p w:rsidR="009C114E" w:rsidRPr="002F75C7" w:rsidRDefault="009C114E" w:rsidP="009C114E">
      <w:pPr>
        <w:rPr>
          <w:sz w:val="6"/>
          <w:szCs w:val="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5"/>
      </w:tblGrid>
      <w:tr w:rsidR="009C114E" w:rsidTr="009C114E">
        <w:tc>
          <w:tcPr>
            <w:tcW w:w="1985" w:type="dxa"/>
            <w:tcBorders>
              <w:right w:val="single" w:sz="4" w:space="0" w:color="0075B7"/>
            </w:tcBorders>
          </w:tcPr>
          <w:p w:rsidR="009C114E" w:rsidRDefault="009C114E" w:rsidP="009C114E">
            <w:r>
              <w:t>Website:</w:t>
            </w:r>
          </w:p>
        </w:tc>
        <w:tc>
          <w:tcPr>
            <w:tcW w:w="7085" w:type="dxa"/>
            <w:tcBorders>
              <w:top w:val="single" w:sz="4" w:space="0" w:color="0075B7"/>
              <w:left w:val="single" w:sz="4" w:space="0" w:color="0075B7"/>
              <w:bottom w:val="single" w:sz="4" w:space="0" w:color="0075B7"/>
              <w:right w:val="single" w:sz="4" w:space="0" w:color="0075B7"/>
            </w:tcBorders>
          </w:tcPr>
          <w:p w:rsidR="009C114E" w:rsidRDefault="009C114E" w:rsidP="009C114E"/>
        </w:tc>
      </w:tr>
    </w:tbl>
    <w:p w:rsidR="009C114E" w:rsidRDefault="009C114E" w:rsidP="009C114E">
      <w:pPr>
        <w:pStyle w:val="Kop1"/>
        <w:numPr>
          <w:ilvl w:val="0"/>
          <w:numId w:val="0"/>
        </w:numPr>
      </w:pPr>
      <w:r>
        <w:t>2.</w:t>
      </w:r>
      <w:r>
        <w:tab/>
        <w:t>Ankerschool</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5"/>
      </w:tblGrid>
      <w:tr w:rsidR="009C114E" w:rsidTr="009C114E">
        <w:tc>
          <w:tcPr>
            <w:tcW w:w="9065" w:type="dxa"/>
            <w:tcBorders>
              <w:left w:val="single" w:sz="4" w:space="0" w:color="0075B7"/>
              <w:bottom w:val="single" w:sz="4" w:space="0" w:color="0075B7"/>
            </w:tcBorders>
          </w:tcPr>
          <w:p w:rsidR="009C114E" w:rsidRDefault="009C114E" w:rsidP="009C114E">
            <w:r>
              <w:t>Hoe is de ondersteuning binnen de school gestructureerd? Wie begeleidt de initiatieven? Wat is hun opleiding of expertise? Worden begeleiders bijgeschoold? Werken zij op vrijwillige basis of zijn er uren in de school voor voorzien? …</w:t>
            </w:r>
          </w:p>
        </w:tc>
      </w:tr>
      <w:tr w:rsidR="009C114E" w:rsidTr="009C114E">
        <w:trPr>
          <w:trHeight w:val="2575"/>
        </w:trPr>
        <w:tc>
          <w:tcPr>
            <w:tcW w:w="9065" w:type="dxa"/>
            <w:tcBorders>
              <w:top w:val="single" w:sz="4" w:space="0" w:color="0075B7"/>
              <w:left w:val="single" w:sz="4" w:space="0" w:color="0075B7"/>
              <w:bottom w:val="single" w:sz="4" w:space="0" w:color="0075B7"/>
              <w:right w:val="single" w:sz="4" w:space="0" w:color="0075B7"/>
            </w:tcBorders>
          </w:tcPr>
          <w:p w:rsidR="009C114E" w:rsidRDefault="009C114E" w:rsidP="009C114E"/>
        </w:tc>
      </w:tr>
    </w:tbl>
    <w:p w:rsidR="009C114E" w:rsidRPr="002F75C7" w:rsidRDefault="009C114E" w:rsidP="009C114E">
      <w:pPr>
        <w:rPr>
          <w:sz w:val="6"/>
          <w:szCs w:val="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5"/>
      </w:tblGrid>
      <w:tr w:rsidR="009C114E" w:rsidTr="009C114E">
        <w:tc>
          <w:tcPr>
            <w:tcW w:w="9065" w:type="dxa"/>
            <w:tcBorders>
              <w:left w:val="single" w:sz="4" w:space="0" w:color="0075B7"/>
              <w:bottom w:val="single" w:sz="4" w:space="0" w:color="0075B7"/>
            </w:tcBorders>
          </w:tcPr>
          <w:p w:rsidR="009C114E" w:rsidRDefault="009C114E" w:rsidP="009C114E">
            <w:r>
              <w:t>Zijn er nog andere partners die de initiatieven mee organiseren? Wat is hun bijdrage?</w:t>
            </w:r>
          </w:p>
        </w:tc>
      </w:tr>
      <w:tr w:rsidR="009C114E" w:rsidTr="009C114E">
        <w:trPr>
          <w:trHeight w:val="3571"/>
        </w:trPr>
        <w:tc>
          <w:tcPr>
            <w:tcW w:w="9065" w:type="dxa"/>
            <w:tcBorders>
              <w:top w:val="single" w:sz="4" w:space="0" w:color="0075B7"/>
              <w:left w:val="single" w:sz="4" w:space="0" w:color="0075B7"/>
              <w:bottom w:val="single" w:sz="4" w:space="0" w:color="0075B7"/>
              <w:right w:val="single" w:sz="4" w:space="0" w:color="0075B7"/>
            </w:tcBorders>
          </w:tcPr>
          <w:p w:rsidR="009C114E" w:rsidRDefault="009C114E" w:rsidP="009C114E"/>
        </w:tc>
      </w:tr>
    </w:tbl>
    <w:p w:rsidR="009C114E" w:rsidRPr="006E0BD4" w:rsidRDefault="009C114E" w:rsidP="009C114E">
      <w:pPr>
        <w:rPr>
          <w:sz w:val="6"/>
          <w:szCs w:val="6"/>
        </w:rPr>
      </w:pPr>
      <w:r w:rsidRPr="006E0BD4">
        <w:rPr>
          <w:sz w:val="6"/>
          <w:szCs w:val="6"/>
        </w:rPr>
        <w:br w:type="page"/>
      </w:r>
    </w:p>
    <w:p w:rsidR="009C114E" w:rsidRDefault="009C114E" w:rsidP="009C114E">
      <w:pPr>
        <w:pStyle w:val="Kop1"/>
        <w:numPr>
          <w:ilvl w:val="0"/>
          <w:numId w:val="0"/>
        </w:numPr>
      </w:pPr>
      <w:r>
        <w:lastRenderedPageBreak/>
        <w:t xml:space="preserve">3. </w:t>
      </w:r>
      <w:r>
        <w:tab/>
        <w:t>Communicatie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5"/>
      </w:tblGrid>
      <w:tr w:rsidR="009C114E" w:rsidTr="009C114E">
        <w:tc>
          <w:tcPr>
            <w:tcW w:w="9065" w:type="dxa"/>
            <w:tcBorders>
              <w:left w:val="single" w:sz="4" w:space="0" w:color="0075B7"/>
              <w:bottom w:val="single" w:sz="4" w:space="0" w:color="0075B7"/>
            </w:tcBorders>
          </w:tcPr>
          <w:p w:rsidR="009C114E" w:rsidRDefault="009C114E" w:rsidP="009C114E">
            <w:r>
              <w:t>Hoe pak je de communicatie en informatiedeling tussen ankerschool en basisschool?</w:t>
            </w:r>
          </w:p>
        </w:tc>
      </w:tr>
      <w:tr w:rsidR="009C114E" w:rsidTr="009C114E">
        <w:trPr>
          <w:trHeight w:val="1986"/>
        </w:trPr>
        <w:tc>
          <w:tcPr>
            <w:tcW w:w="9065" w:type="dxa"/>
            <w:tcBorders>
              <w:top w:val="single" w:sz="4" w:space="0" w:color="0075B7"/>
              <w:left w:val="single" w:sz="4" w:space="0" w:color="0075B7"/>
              <w:bottom w:val="single" w:sz="4" w:space="0" w:color="0075B7"/>
              <w:right w:val="single" w:sz="4" w:space="0" w:color="0075B7"/>
            </w:tcBorders>
          </w:tcPr>
          <w:p w:rsidR="009C114E" w:rsidRDefault="009C114E" w:rsidP="009C114E"/>
        </w:tc>
      </w:tr>
    </w:tbl>
    <w:p w:rsidR="009C114E" w:rsidRPr="002F75C7" w:rsidRDefault="009C114E" w:rsidP="009C114E">
      <w:pPr>
        <w:rPr>
          <w:sz w:val="6"/>
          <w:szCs w:val="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5"/>
      </w:tblGrid>
      <w:tr w:rsidR="009C114E" w:rsidTr="009C114E">
        <w:tc>
          <w:tcPr>
            <w:tcW w:w="9065" w:type="dxa"/>
            <w:tcBorders>
              <w:left w:val="single" w:sz="4" w:space="0" w:color="0075B7"/>
              <w:bottom w:val="single" w:sz="4" w:space="0" w:color="0075B7"/>
            </w:tcBorders>
          </w:tcPr>
          <w:p w:rsidR="009C114E" w:rsidRDefault="009C114E" w:rsidP="009C114E">
            <w:r>
              <w:t>Hoe wordt extern (OTT, …) gecommuniceerd over de initiatieven?</w:t>
            </w:r>
          </w:p>
        </w:tc>
      </w:tr>
      <w:tr w:rsidR="009C114E" w:rsidTr="009C114E">
        <w:trPr>
          <w:trHeight w:val="1986"/>
        </w:trPr>
        <w:tc>
          <w:tcPr>
            <w:tcW w:w="9065" w:type="dxa"/>
            <w:tcBorders>
              <w:top w:val="single" w:sz="4" w:space="0" w:color="0075B7"/>
              <w:left w:val="single" w:sz="4" w:space="0" w:color="0075B7"/>
              <w:bottom w:val="single" w:sz="4" w:space="0" w:color="0075B7"/>
              <w:right w:val="single" w:sz="4" w:space="0" w:color="0075B7"/>
            </w:tcBorders>
          </w:tcPr>
          <w:p w:rsidR="009C114E" w:rsidRDefault="009C114E" w:rsidP="009C114E"/>
        </w:tc>
      </w:tr>
    </w:tbl>
    <w:p w:rsidR="009C114E" w:rsidRDefault="009C114E" w:rsidP="009C114E">
      <w:pPr>
        <w:rPr>
          <w:sz w:val="6"/>
          <w:szCs w:val="6"/>
        </w:rPr>
      </w:pPr>
    </w:p>
    <w:p w:rsidR="009C114E" w:rsidRPr="002F75C7" w:rsidRDefault="009C114E" w:rsidP="009C114E">
      <w:pPr>
        <w:pStyle w:val="Kop1"/>
        <w:numPr>
          <w:ilvl w:val="0"/>
          <w:numId w:val="0"/>
        </w:numPr>
      </w:pPr>
      <w:r>
        <w:t>4.</w:t>
      </w:r>
      <w:r>
        <w:tab/>
        <w:t>Evaluatie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5"/>
      </w:tblGrid>
      <w:tr w:rsidR="009C114E" w:rsidTr="009C114E">
        <w:tc>
          <w:tcPr>
            <w:tcW w:w="9065" w:type="dxa"/>
            <w:tcBorders>
              <w:left w:val="single" w:sz="4" w:space="0" w:color="0075B7"/>
              <w:bottom w:val="single" w:sz="4" w:space="0" w:color="0075B7"/>
            </w:tcBorders>
          </w:tcPr>
          <w:p w:rsidR="009C114E" w:rsidRDefault="009C114E" w:rsidP="009C114E">
            <w:r>
              <w:t>Hoe evalueer je de initiatieven die je neemt in het kader van dit plan van aanpak?</w:t>
            </w:r>
          </w:p>
        </w:tc>
      </w:tr>
      <w:tr w:rsidR="009C114E" w:rsidTr="009C114E">
        <w:trPr>
          <w:trHeight w:val="1986"/>
        </w:trPr>
        <w:tc>
          <w:tcPr>
            <w:tcW w:w="9065" w:type="dxa"/>
            <w:tcBorders>
              <w:top w:val="single" w:sz="4" w:space="0" w:color="0075B7"/>
              <w:left w:val="single" w:sz="4" w:space="0" w:color="0075B7"/>
              <w:bottom w:val="single" w:sz="4" w:space="0" w:color="0075B7"/>
              <w:right w:val="single" w:sz="4" w:space="0" w:color="0075B7"/>
            </w:tcBorders>
          </w:tcPr>
          <w:p w:rsidR="009C114E" w:rsidRDefault="009C114E" w:rsidP="009C114E"/>
        </w:tc>
      </w:tr>
    </w:tbl>
    <w:p w:rsidR="009C114E" w:rsidRPr="002F75C7" w:rsidRDefault="009C114E" w:rsidP="009C114E">
      <w:pPr>
        <w:rPr>
          <w:sz w:val="6"/>
          <w:szCs w:val="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5"/>
      </w:tblGrid>
      <w:tr w:rsidR="009C114E" w:rsidTr="009C114E">
        <w:tc>
          <w:tcPr>
            <w:tcW w:w="9065" w:type="dxa"/>
            <w:tcBorders>
              <w:left w:val="single" w:sz="4" w:space="0" w:color="0075B7"/>
              <w:bottom w:val="single" w:sz="4" w:space="0" w:color="0075B7"/>
            </w:tcBorders>
          </w:tcPr>
          <w:p w:rsidR="009C114E" w:rsidRDefault="009C114E" w:rsidP="009C114E">
            <w:r>
              <w:t>Welke meerwaarde kan het overleg met OTT-coördinatieteam en andere LEIS-scholen hebben?</w:t>
            </w:r>
          </w:p>
        </w:tc>
      </w:tr>
      <w:tr w:rsidR="009C114E" w:rsidTr="009C114E">
        <w:trPr>
          <w:trHeight w:val="1986"/>
        </w:trPr>
        <w:tc>
          <w:tcPr>
            <w:tcW w:w="9065" w:type="dxa"/>
            <w:tcBorders>
              <w:top w:val="single" w:sz="4" w:space="0" w:color="0075B7"/>
              <w:left w:val="single" w:sz="4" w:space="0" w:color="0075B7"/>
              <w:bottom w:val="single" w:sz="4" w:space="0" w:color="0075B7"/>
              <w:right w:val="single" w:sz="4" w:space="0" w:color="0075B7"/>
            </w:tcBorders>
          </w:tcPr>
          <w:p w:rsidR="009C114E" w:rsidRDefault="009C114E" w:rsidP="009C114E"/>
        </w:tc>
      </w:tr>
    </w:tbl>
    <w:p w:rsidR="009C114E" w:rsidRPr="002F75C7" w:rsidRDefault="009C114E" w:rsidP="009C114E">
      <w:pPr>
        <w:rPr>
          <w:sz w:val="6"/>
          <w:szCs w:val="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5"/>
      </w:tblGrid>
      <w:tr w:rsidR="009C114E" w:rsidTr="009C114E">
        <w:tc>
          <w:tcPr>
            <w:tcW w:w="9065" w:type="dxa"/>
            <w:tcBorders>
              <w:left w:val="single" w:sz="4" w:space="0" w:color="0075B7"/>
              <w:bottom w:val="single" w:sz="4" w:space="0" w:color="0075B7"/>
            </w:tcBorders>
          </w:tcPr>
          <w:p w:rsidR="009C114E" w:rsidRDefault="009C114E" w:rsidP="009C114E">
            <w:r>
              <w:t>Welke ondersteuning wil je dat de pedagogische begeleiding van jullie onderwijskoepel biedt in het kader van OTT?</w:t>
            </w:r>
          </w:p>
        </w:tc>
      </w:tr>
      <w:tr w:rsidR="009C114E" w:rsidTr="009C114E">
        <w:trPr>
          <w:trHeight w:val="1986"/>
        </w:trPr>
        <w:tc>
          <w:tcPr>
            <w:tcW w:w="9065" w:type="dxa"/>
            <w:tcBorders>
              <w:top w:val="single" w:sz="4" w:space="0" w:color="0075B7"/>
              <w:left w:val="single" w:sz="4" w:space="0" w:color="0075B7"/>
              <w:bottom w:val="single" w:sz="4" w:space="0" w:color="0075B7"/>
              <w:right w:val="single" w:sz="4" w:space="0" w:color="0075B7"/>
            </w:tcBorders>
          </w:tcPr>
          <w:p w:rsidR="009C114E" w:rsidRDefault="009C114E" w:rsidP="009C114E"/>
        </w:tc>
      </w:tr>
    </w:tbl>
    <w:p w:rsidR="009C114E" w:rsidRDefault="009C114E" w:rsidP="009C114E">
      <w:pPr>
        <w:rPr>
          <w:sz w:val="6"/>
          <w:szCs w:val="6"/>
        </w:rPr>
      </w:pPr>
    </w:p>
    <w:p w:rsidR="009C114E" w:rsidRPr="002F75C7" w:rsidRDefault="009C114E" w:rsidP="009C114E">
      <w:pPr>
        <w:pStyle w:val="Kop1"/>
        <w:numPr>
          <w:ilvl w:val="0"/>
          <w:numId w:val="0"/>
        </w:numPr>
      </w:pPr>
      <w:r>
        <w:lastRenderedPageBreak/>
        <w:t>5.</w:t>
      </w:r>
      <w:r>
        <w:tab/>
        <w:t>Stappenplan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5"/>
      </w:tblGrid>
      <w:tr w:rsidR="009C114E" w:rsidTr="009C114E">
        <w:tc>
          <w:tcPr>
            <w:tcW w:w="9065" w:type="dxa"/>
            <w:tcBorders>
              <w:left w:val="single" w:sz="4" w:space="0" w:color="0075B7"/>
              <w:bottom w:val="single" w:sz="4" w:space="0" w:color="0075B7"/>
            </w:tcBorders>
          </w:tcPr>
          <w:p w:rsidR="009C114E" w:rsidRDefault="009C114E" w:rsidP="009C114E">
            <w:r>
              <w:t>Beschrijf het stappenplan, gespreid in tijd en gelinkt aan de gestelde doelen en criteria vanuit het charter.</w:t>
            </w:r>
          </w:p>
        </w:tc>
      </w:tr>
      <w:tr w:rsidR="009C114E" w:rsidTr="009C114E">
        <w:trPr>
          <w:trHeight w:val="7306"/>
        </w:trPr>
        <w:tc>
          <w:tcPr>
            <w:tcW w:w="9065" w:type="dxa"/>
            <w:tcBorders>
              <w:top w:val="single" w:sz="4" w:space="0" w:color="0075B7"/>
              <w:left w:val="single" w:sz="4" w:space="0" w:color="0075B7"/>
              <w:bottom w:val="single" w:sz="4" w:space="0" w:color="0075B7"/>
              <w:right w:val="single" w:sz="4" w:space="0" w:color="0075B7"/>
            </w:tcBorders>
          </w:tcPr>
          <w:p w:rsidR="009C114E" w:rsidRDefault="009C114E" w:rsidP="009C114E"/>
        </w:tc>
      </w:tr>
    </w:tbl>
    <w:p w:rsidR="009C114E" w:rsidRDefault="009C114E" w:rsidP="009C114E">
      <w:pPr>
        <w:rPr>
          <w:sz w:val="2"/>
          <w:szCs w:val="2"/>
          <w:lang w:val="nl-BE"/>
        </w:rPr>
      </w:pPr>
    </w:p>
    <w:p w:rsidR="009C114E" w:rsidRDefault="009C114E" w:rsidP="009C114E">
      <w:pPr>
        <w:rPr>
          <w:sz w:val="2"/>
          <w:szCs w:val="2"/>
          <w:lang w:val="nl-BE"/>
        </w:rPr>
      </w:pPr>
    </w:p>
    <w:p w:rsidR="009C114E" w:rsidRDefault="009C114E" w:rsidP="009C114E">
      <w:pPr>
        <w:rPr>
          <w:sz w:val="2"/>
          <w:szCs w:val="2"/>
          <w:lang w:val="nl-BE"/>
        </w:rPr>
      </w:pPr>
    </w:p>
    <w:p w:rsidR="009C114E" w:rsidRDefault="009C114E" w:rsidP="009C114E">
      <w:pPr>
        <w:rPr>
          <w:sz w:val="2"/>
          <w:szCs w:val="2"/>
          <w:lang w:val="nl-BE"/>
        </w:rPr>
      </w:pPr>
    </w:p>
    <w:p w:rsidR="009C114E" w:rsidRDefault="009C114E" w:rsidP="009C114E">
      <w:pPr>
        <w:rPr>
          <w:sz w:val="2"/>
          <w:szCs w:val="2"/>
          <w:lang w:val="nl-BE"/>
        </w:rPr>
      </w:pPr>
    </w:p>
    <w:p w:rsidR="009C114E" w:rsidRDefault="009C114E" w:rsidP="009C114E">
      <w:pPr>
        <w:rPr>
          <w:sz w:val="2"/>
          <w:szCs w:val="2"/>
          <w:lang w:val="nl-BE"/>
        </w:rPr>
      </w:pPr>
    </w:p>
    <w:p w:rsidR="009C114E" w:rsidRDefault="009C114E" w:rsidP="009C114E">
      <w:pPr>
        <w:rPr>
          <w:sz w:val="2"/>
          <w:szCs w:val="2"/>
          <w:lang w:val="nl-BE"/>
        </w:rPr>
      </w:pPr>
    </w:p>
    <w:p w:rsidR="009C114E" w:rsidRDefault="009C114E" w:rsidP="009C114E">
      <w:pPr>
        <w:rPr>
          <w:sz w:val="2"/>
          <w:szCs w:val="2"/>
          <w:lang w:val="nl-BE"/>
        </w:rPr>
      </w:pPr>
    </w:p>
    <w:p w:rsidR="009C114E" w:rsidRDefault="009C114E" w:rsidP="009C114E">
      <w:pPr>
        <w:rPr>
          <w:sz w:val="2"/>
          <w:szCs w:val="2"/>
          <w:lang w:val="nl-BE"/>
        </w:rPr>
      </w:pPr>
    </w:p>
    <w:p w:rsidR="009C114E" w:rsidRDefault="009C114E" w:rsidP="009C114E">
      <w:pPr>
        <w:rPr>
          <w:sz w:val="2"/>
          <w:szCs w:val="2"/>
          <w:lang w:val="nl-BE"/>
        </w:rPr>
      </w:pPr>
    </w:p>
    <w:p w:rsidR="009C114E" w:rsidRDefault="009C114E" w:rsidP="009C114E">
      <w:pPr>
        <w:rPr>
          <w:sz w:val="2"/>
          <w:szCs w:val="2"/>
          <w:lang w:val="nl-BE"/>
        </w:rPr>
      </w:pPr>
    </w:p>
    <w:p w:rsidR="009C114E" w:rsidRDefault="009C114E" w:rsidP="009C114E">
      <w:pPr>
        <w:rPr>
          <w:sz w:val="2"/>
          <w:szCs w:val="2"/>
          <w:lang w:val="nl-BE"/>
        </w:rPr>
      </w:pPr>
    </w:p>
    <w:p w:rsidR="009C114E" w:rsidRDefault="009C114E" w:rsidP="009C114E">
      <w:pPr>
        <w:rPr>
          <w:sz w:val="2"/>
          <w:szCs w:val="2"/>
          <w:lang w:val="nl-BE"/>
        </w:rPr>
      </w:pPr>
    </w:p>
    <w:p w:rsidR="009C114E" w:rsidRDefault="009C114E" w:rsidP="009C114E">
      <w:pPr>
        <w:rPr>
          <w:sz w:val="2"/>
          <w:szCs w:val="2"/>
          <w:lang w:val="nl-BE"/>
        </w:rPr>
      </w:pPr>
    </w:p>
    <w:p w:rsidR="009C114E" w:rsidRDefault="009C114E" w:rsidP="009C114E">
      <w:pPr>
        <w:rPr>
          <w:sz w:val="2"/>
          <w:szCs w:val="2"/>
          <w:lang w:val="nl-BE"/>
        </w:rPr>
      </w:pPr>
    </w:p>
    <w:p w:rsidR="009C114E" w:rsidRDefault="009C114E" w:rsidP="009C114E">
      <w:pPr>
        <w:rPr>
          <w:sz w:val="2"/>
          <w:szCs w:val="2"/>
          <w:lang w:val="nl-BE"/>
        </w:rPr>
      </w:pPr>
    </w:p>
    <w:p w:rsidR="009C114E" w:rsidRDefault="009C114E" w:rsidP="009C114E">
      <w:pPr>
        <w:rPr>
          <w:sz w:val="2"/>
          <w:szCs w:val="2"/>
          <w:lang w:val="nl-BE"/>
        </w:rPr>
      </w:pPr>
    </w:p>
    <w:p w:rsidR="009C114E" w:rsidRDefault="009C114E" w:rsidP="009C114E">
      <w:pPr>
        <w:rPr>
          <w:sz w:val="2"/>
          <w:szCs w:val="2"/>
          <w:lang w:val="nl-BE"/>
        </w:rPr>
      </w:pPr>
    </w:p>
    <w:p w:rsidR="009C114E" w:rsidRDefault="009C114E" w:rsidP="009C114E">
      <w:pPr>
        <w:rPr>
          <w:sz w:val="2"/>
          <w:szCs w:val="2"/>
          <w:lang w:val="nl-BE"/>
        </w:rPr>
      </w:pPr>
    </w:p>
    <w:p w:rsidR="009C114E" w:rsidRPr="009C114E" w:rsidRDefault="009C114E" w:rsidP="009C114E">
      <w:pPr>
        <w:rPr>
          <w:sz w:val="2"/>
          <w:szCs w:val="2"/>
          <w:lang w:val="nl-BE"/>
        </w:rPr>
      </w:pPr>
    </w:p>
    <w:sectPr w:rsidR="009C114E" w:rsidRPr="009C114E" w:rsidSect="003D56E0">
      <w:headerReference w:type="default" r:id="rId11"/>
      <w:footerReference w:type="default" r:id="rId12"/>
      <w:pgSz w:w="11906" w:h="16838"/>
      <w:pgMar w:top="1871" w:right="1418" w:bottom="1701" w:left="1418" w:header="737" w:footer="73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14E" w:rsidRDefault="009C114E" w:rsidP="00CB1BD3">
      <w:pPr>
        <w:spacing w:line="240" w:lineRule="auto"/>
      </w:pPr>
      <w:r>
        <w:separator/>
      </w:r>
    </w:p>
  </w:endnote>
  <w:endnote w:type="continuationSeparator" w:id="0">
    <w:p w:rsidR="009C114E" w:rsidRDefault="009C114E" w:rsidP="00CB1B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4E" w:rsidRDefault="009C114E">
    <w:pPr>
      <w:pStyle w:val="Voettekst"/>
    </w:pPr>
    <w:r>
      <w:rPr>
        <w:noProof/>
        <w:lang w:val="en-US" w:eastAsia="nl-NL"/>
      </w:rPr>
      <w:drawing>
        <wp:anchor distT="0" distB="0" distL="114300" distR="114300" simplePos="0" relativeHeight="251663360" behindDoc="1" locked="0" layoutInCell="1" allowOverlap="1" wp14:anchorId="1F0930EE" wp14:editId="3EA6E7CA">
          <wp:simplePos x="0" y="0"/>
          <wp:positionH relativeFrom="page">
            <wp:posOffset>-5292</wp:posOffset>
          </wp:positionH>
          <wp:positionV relativeFrom="page">
            <wp:posOffset>9442450</wp:posOffset>
          </wp:positionV>
          <wp:extent cx="7559675" cy="102235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 template V2 - bottom.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22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14E" w:rsidRDefault="009C114E" w:rsidP="00CB1BD3">
      <w:pPr>
        <w:spacing w:line="240" w:lineRule="auto"/>
      </w:pPr>
      <w:r>
        <w:separator/>
      </w:r>
    </w:p>
  </w:footnote>
  <w:footnote w:type="continuationSeparator" w:id="0">
    <w:p w:rsidR="009C114E" w:rsidRDefault="009C114E" w:rsidP="00CB1BD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4E" w:rsidRDefault="009C114E">
    <w:pPr>
      <w:pStyle w:val="Koptekst"/>
    </w:pPr>
    <w:r>
      <w:rPr>
        <w:noProof/>
        <w:lang w:val="en-US" w:eastAsia="nl-NL"/>
      </w:rPr>
      <w:drawing>
        <wp:anchor distT="0" distB="0" distL="114300" distR="114300" simplePos="0" relativeHeight="251659264" behindDoc="1" locked="0" layoutInCell="1" allowOverlap="1" wp14:anchorId="07DFD114" wp14:editId="30649DDF">
          <wp:simplePos x="0" y="0"/>
          <wp:positionH relativeFrom="page">
            <wp:posOffset>-13970</wp:posOffset>
          </wp:positionH>
          <wp:positionV relativeFrom="page">
            <wp:posOffset>94827</wp:posOffset>
          </wp:positionV>
          <wp:extent cx="7595870" cy="117157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 template V1 - top.png"/>
                  <pic:cNvPicPr/>
                </pic:nvPicPr>
                <pic:blipFill>
                  <a:blip r:embed="rId1">
                    <a:extLst>
                      <a:ext uri="{28A0092B-C50C-407E-A947-70E740481C1C}">
                        <a14:useLocalDpi xmlns:a14="http://schemas.microsoft.com/office/drawing/2010/main" val="0"/>
                      </a:ext>
                    </a:extLst>
                  </a:blip>
                  <a:stretch>
                    <a:fillRect/>
                  </a:stretch>
                </pic:blipFill>
                <pic:spPr>
                  <a:xfrm>
                    <a:off x="0" y="0"/>
                    <a:ext cx="7595870" cy="1171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45.35pt;height:7.35pt;visibility:visible;mso-wrap-style:square" o:bullet="t">
        <v:imagedata r:id="rId1" o:title=""/>
      </v:shape>
    </w:pict>
  </w:numPicBullet>
  <w:numPicBullet w:numPicBulletId="1">
    <w:pict>
      <v:shape id="_x0000_i1065" type="#_x0000_t75" style="width:45.35pt;height:7.35pt;visibility:visible;mso-wrap-style:square" o:bullet="t">
        <v:imagedata r:id="rId2" o:title=""/>
      </v:shape>
    </w:pict>
  </w:numPicBullet>
  <w:abstractNum w:abstractNumId="0">
    <w:nsid w:val="00C96039"/>
    <w:multiLevelType w:val="hybridMultilevel"/>
    <w:tmpl w:val="07D011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20D6030"/>
    <w:multiLevelType w:val="hybridMultilevel"/>
    <w:tmpl w:val="A9A4A7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B833F65"/>
    <w:multiLevelType w:val="hybridMultilevel"/>
    <w:tmpl w:val="639496B6"/>
    <w:lvl w:ilvl="0" w:tplc="9560F07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BAA0443"/>
    <w:multiLevelType w:val="hybridMultilevel"/>
    <w:tmpl w:val="98BCE694"/>
    <w:lvl w:ilvl="0" w:tplc="08130005">
      <w:start w:val="1"/>
      <w:numFmt w:val="bullet"/>
      <w:lvlText w:val=""/>
      <w:lvlJc w:val="left"/>
      <w:pPr>
        <w:ind w:left="720" w:hanging="360"/>
      </w:pPr>
      <w:rPr>
        <w:rFonts w:ascii="Wingdings" w:hAnsi="Wingdings"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2C52477"/>
    <w:multiLevelType w:val="hybridMultilevel"/>
    <w:tmpl w:val="BCEE7E82"/>
    <w:lvl w:ilvl="0" w:tplc="08130005">
      <w:start w:val="1"/>
      <w:numFmt w:val="bullet"/>
      <w:lvlText w:val=""/>
      <w:lvlJc w:val="left"/>
      <w:pPr>
        <w:ind w:left="720" w:hanging="360"/>
      </w:pPr>
      <w:rPr>
        <w:rFonts w:ascii="Wingdings" w:hAnsi="Wingdings"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BAC1E11"/>
    <w:multiLevelType w:val="hybridMultilevel"/>
    <w:tmpl w:val="71CE86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DDD4190"/>
    <w:multiLevelType w:val="hybridMultilevel"/>
    <w:tmpl w:val="CE5A1018"/>
    <w:lvl w:ilvl="0" w:tplc="9560F07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EA76603"/>
    <w:multiLevelType w:val="hybridMultilevel"/>
    <w:tmpl w:val="EADEFE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FE4738C"/>
    <w:multiLevelType w:val="hybridMultilevel"/>
    <w:tmpl w:val="15DA9144"/>
    <w:lvl w:ilvl="0" w:tplc="44A8684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0FA1EBC"/>
    <w:multiLevelType w:val="hybridMultilevel"/>
    <w:tmpl w:val="9DEC18D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1CB716A"/>
    <w:multiLevelType w:val="hybridMultilevel"/>
    <w:tmpl w:val="CE0AF702"/>
    <w:lvl w:ilvl="0" w:tplc="9560F070">
      <w:start w:val="1"/>
      <w:numFmt w:val="bullet"/>
      <w:lvlText w:val="□"/>
      <w:lvlJc w:val="left"/>
      <w:pPr>
        <w:ind w:left="720" w:hanging="360"/>
      </w:pPr>
      <w:rPr>
        <w:rFonts w:ascii="Courier New" w:hAnsi="Courier New"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75D1DE6"/>
    <w:multiLevelType w:val="hybridMultilevel"/>
    <w:tmpl w:val="84785E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7FD32A8"/>
    <w:multiLevelType w:val="multilevel"/>
    <w:tmpl w:val="CE8C7F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86C3924"/>
    <w:multiLevelType w:val="hybridMultilevel"/>
    <w:tmpl w:val="C178A11E"/>
    <w:lvl w:ilvl="0" w:tplc="08130005">
      <w:start w:val="1"/>
      <w:numFmt w:val="bullet"/>
      <w:lvlText w:val=""/>
      <w:lvlJc w:val="left"/>
      <w:pPr>
        <w:ind w:left="720" w:hanging="360"/>
      </w:pPr>
      <w:rPr>
        <w:rFonts w:ascii="Wingdings" w:hAnsi="Wingdings"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FAE2F65"/>
    <w:multiLevelType w:val="hybridMultilevel"/>
    <w:tmpl w:val="E5FA6D5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04306EA"/>
    <w:multiLevelType w:val="hybridMultilevel"/>
    <w:tmpl w:val="F63AC71A"/>
    <w:lvl w:ilvl="0" w:tplc="08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0621004"/>
    <w:multiLevelType w:val="hybridMultilevel"/>
    <w:tmpl w:val="C582C3A4"/>
    <w:lvl w:ilvl="0" w:tplc="08130005">
      <w:start w:val="1"/>
      <w:numFmt w:val="bullet"/>
      <w:lvlText w:val=""/>
      <w:lvlJc w:val="left"/>
      <w:pPr>
        <w:ind w:left="720" w:hanging="360"/>
      </w:pPr>
      <w:rPr>
        <w:rFonts w:ascii="Wingdings" w:hAnsi="Wingdings" w:cs="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5FE3383"/>
    <w:multiLevelType w:val="hybridMultilevel"/>
    <w:tmpl w:val="CE8C7FC2"/>
    <w:lvl w:ilvl="0" w:tplc="5582EEC6">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2CD0DFA"/>
    <w:multiLevelType w:val="hybridMultilevel"/>
    <w:tmpl w:val="B218E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61D33E4"/>
    <w:multiLevelType w:val="hybridMultilevel"/>
    <w:tmpl w:val="C66CB4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6"/>
  </w:num>
  <w:num w:numId="4">
    <w:abstractNumId w:val="4"/>
  </w:num>
  <w:num w:numId="5">
    <w:abstractNumId w:val="15"/>
  </w:num>
  <w:num w:numId="6">
    <w:abstractNumId w:val="14"/>
  </w:num>
  <w:num w:numId="7">
    <w:abstractNumId w:val="11"/>
  </w:num>
  <w:num w:numId="8">
    <w:abstractNumId w:val="17"/>
  </w:num>
  <w:num w:numId="9">
    <w:abstractNumId w:val="18"/>
  </w:num>
  <w:num w:numId="10">
    <w:abstractNumId w:val="19"/>
  </w:num>
  <w:num w:numId="11">
    <w:abstractNumId w:val="0"/>
  </w:num>
  <w:num w:numId="12">
    <w:abstractNumId w:val="10"/>
  </w:num>
  <w:num w:numId="13">
    <w:abstractNumId w:val="9"/>
  </w:num>
  <w:num w:numId="14">
    <w:abstractNumId w:val="6"/>
  </w:num>
  <w:num w:numId="15">
    <w:abstractNumId w:val="7"/>
  </w:num>
  <w:num w:numId="16">
    <w:abstractNumId w:val="1"/>
  </w:num>
  <w:num w:numId="17">
    <w:abstractNumId w:val="5"/>
  </w:num>
  <w:num w:numId="18">
    <w:abstractNumId w:val="2"/>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attachedTemplate r:id="rId1"/>
  <w:documentProtection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D3"/>
    <w:rsid w:val="00065B9F"/>
    <w:rsid w:val="001049B5"/>
    <w:rsid w:val="0012033E"/>
    <w:rsid w:val="00171AE3"/>
    <w:rsid w:val="0019739E"/>
    <w:rsid w:val="001A1E21"/>
    <w:rsid w:val="001C288C"/>
    <w:rsid w:val="001F3E45"/>
    <w:rsid w:val="00210D4D"/>
    <w:rsid w:val="0021661E"/>
    <w:rsid w:val="002258CB"/>
    <w:rsid w:val="002C55CA"/>
    <w:rsid w:val="00310128"/>
    <w:rsid w:val="00320BEC"/>
    <w:rsid w:val="003650B5"/>
    <w:rsid w:val="003B2B0C"/>
    <w:rsid w:val="003C7EDA"/>
    <w:rsid w:val="003D56E0"/>
    <w:rsid w:val="0040478E"/>
    <w:rsid w:val="00422B7F"/>
    <w:rsid w:val="004406A1"/>
    <w:rsid w:val="00482995"/>
    <w:rsid w:val="004B05D2"/>
    <w:rsid w:val="004E65E9"/>
    <w:rsid w:val="0053515A"/>
    <w:rsid w:val="005824BD"/>
    <w:rsid w:val="00590684"/>
    <w:rsid w:val="005A7849"/>
    <w:rsid w:val="00620189"/>
    <w:rsid w:val="0063568B"/>
    <w:rsid w:val="00664486"/>
    <w:rsid w:val="00677EC2"/>
    <w:rsid w:val="00686D20"/>
    <w:rsid w:val="006B782B"/>
    <w:rsid w:val="006C48A5"/>
    <w:rsid w:val="006D208B"/>
    <w:rsid w:val="00707E7E"/>
    <w:rsid w:val="00721DB6"/>
    <w:rsid w:val="007366EB"/>
    <w:rsid w:val="00747F6D"/>
    <w:rsid w:val="0076625E"/>
    <w:rsid w:val="007A0753"/>
    <w:rsid w:val="007C2A6D"/>
    <w:rsid w:val="007E5798"/>
    <w:rsid w:val="007E57BC"/>
    <w:rsid w:val="008338A0"/>
    <w:rsid w:val="00887A0B"/>
    <w:rsid w:val="008B4F15"/>
    <w:rsid w:val="008C21EA"/>
    <w:rsid w:val="008D171B"/>
    <w:rsid w:val="008F3603"/>
    <w:rsid w:val="008F5457"/>
    <w:rsid w:val="00940013"/>
    <w:rsid w:val="00981A45"/>
    <w:rsid w:val="009820B8"/>
    <w:rsid w:val="00982182"/>
    <w:rsid w:val="00984662"/>
    <w:rsid w:val="009B2CDE"/>
    <w:rsid w:val="009C114E"/>
    <w:rsid w:val="009D3329"/>
    <w:rsid w:val="00A0328A"/>
    <w:rsid w:val="00A40FB0"/>
    <w:rsid w:val="00A61E5A"/>
    <w:rsid w:val="00A72B00"/>
    <w:rsid w:val="00A8642A"/>
    <w:rsid w:val="00AC4A62"/>
    <w:rsid w:val="00AC679E"/>
    <w:rsid w:val="00AE378D"/>
    <w:rsid w:val="00B1168D"/>
    <w:rsid w:val="00B33226"/>
    <w:rsid w:val="00B83900"/>
    <w:rsid w:val="00B97522"/>
    <w:rsid w:val="00BB1419"/>
    <w:rsid w:val="00BE208E"/>
    <w:rsid w:val="00BE5DC1"/>
    <w:rsid w:val="00C53B6F"/>
    <w:rsid w:val="00CB1BD3"/>
    <w:rsid w:val="00CE4616"/>
    <w:rsid w:val="00CF1D94"/>
    <w:rsid w:val="00D709E0"/>
    <w:rsid w:val="00DE76F9"/>
    <w:rsid w:val="00EB0CA8"/>
    <w:rsid w:val="00F23604"/>
    <w:rsid w:val="00F31C3C"/>
    <w:rsid w:val="00F67A6B"/>
    <w:rsid w:val="00F77E87"/>
    <w:rsid w:val="00F873F4"/>
    <w:rsid w:val="00FA4EBB"/>
    <w:rsid w:val="00FD449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56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C288C"/>
    <w:pPr>
      <w:spacing w:after="0"/>
      <w:jc w:val="both"/>
    </w:pPr>
    <w:rPr>
      <w:sz w:val="20"/>
    </w:rPr>
  </w:style>
  <w:style w:type="paragraph" w:styleId="Kop1">
    <w:name w:val="heading 1"/>
    <w:basedOn w:val="Normaal"/>
    <w:next w:val="Normaal"/>
    <w:link w:val="Kop1Teken"/>
    <w:uiPriority w:val="9"/>
    <w:qFormat/>
    <w:rsid w:val="00686D20"/>
    <w:pPr>
      <w:keepNext/>
      <w:keepLines/>
      <w:numPr>
        <w:numId w:val="8"/>
      </w:numPr>
      <w:pBdr>
        <w:bottom w:val="single" w:sz="8" w:space="1" w:color="0071BB"/>
      </w:pBdr>
      <w:spacing w:before="120" w:after="40" w:line="240" w:lineRule="auto"/>
      <w:ind w:left="0" w:firstLine="0"/>
      <w:outlineLvl w:val="0"/>
    </w:pPr>
    <w:rPr>
      <w:rFonts w:ascii="Verdana" w:eastAsiaTheme="majorEastAsia" w:hAnsi="Verdana" w:cstheme="majorBidi"/>
      <w:b/>
      <w:bCs/>
      <w:color w:val="0071BB"/>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CB1BD3"/>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B1BD3"/>
    <w:rPr>
      <w:rFonts w:ascii="Tahoma" w:hAnsi="Tahoma" w:cs="Tahoma"/>
      <w:sz w:val="16"/>
      <w:szCs w:val="16"/>
    </w:rPr>
  </w:style>
  <w:style w:type="paragraph" w:styleId="Koptekst">
    <w:name w:val="header"/>
    <w:basedOn w:val="Normaal"/>
    <w:link w:val="KoptekstTeken"/>
    <w:uiPriority w:val="99"/>
    <w:unhideWhenUsed/>
    <w:rsid w:val="00CB1BD3"/>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CB1BD3"/>
  </w:style>
  <w:style w:type="paragraph" w:styleId="Voettekst">
    <w:name w:val="footer"/>
    <w:basedOn w:val="Normaal"/>
    <w:link w:val="VoettekstTeken"/>
    <w:uiPriority w:val="99"/>
    <w:unhideWhenUsed/>
    <w:rsid w:val="00CB1BD3"/>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CB1BD3"/>
  </w:style>
  <w:style w:type="paragraph" w:styleId="Lijstalinea">
    <w:name w:val="List Paragraph"/>
    <w:basedOn w:val="Normaal"/>
    <w:uiPriority w:val="34"/>
    <w:qFormat/>
    <w:rsid w:val="00CB1BD3"/>
    <w:pPr>
      <w:ind w:left="720"/>
    </w:pPr>
    <w:rPr>
      <w:rFonts w:ascii="Calibri" w:eastAsiaTheme="minorEastAsia" w:hAnsi="Calibri" w:cs="Calibri"/>
      <w:lang w:val="nl-BE"/>
    </w:rPr>
  </w:style>
  <w:style w:type="character" w:styleId="Hyperlink">
    <w:name w:val="Hyperlink"/>
    <w:basedOn w:val="Standaardalinea-lettertype"/>
    <w:uiPriority w:val="99"/>
    <w:unhideWhenUsed/>
    <w:rsid w:val="00CB1BD3"/>
    <w:rPr>
      <w:color w:val="0000FF" w:themeColor="hyperlink"/>
      <w:u w:val="single"/>
    </w:rPr>
  </w:style>
  <w:style w:type="character" w:customStyle="1" w:styleId="Kop1Teken">
    <w:name w:val="Kop 1 Teken"/>
    <w:basedOn w:val="Standaardalinea-lettertype"/>
    <w:link w:val="Kop1"/>
    <w:uiPriority w:val="9"/>
    <w:rsid w:val="00686D20"/>
    <w:rPr>
      <w:rFonts w:ascii="Verdana" w:eastAsiaTheme="majorEastAsia" w:hAnsi="Verdana" w:cstheme="majorBidi"/>
      <w:b/>
      <w:bCs/>
      <w:color w:val="0071BB"/>
      <w:sz w:val="24"/>
      <w:szCs w:val="28"/>
    </w:rPr>
  </w:style>
  <w:style w:type="character" w:styleId="Tekstvantijdelijkeaanduiding">
    <w:name w:val="Placeholder Text"/>
    <w:basedOn w:val="Standaardalinea-lettertype"/>
    <w:uiPriority w:val="99"/>
    <w:semiHidden/>
    <w:rsid w:val="0076625E"/>
    <w:rPr>
      <w:color w:val="808080"/>
    </w:rPr>
  </w:style>
  <w:style w:type="table" w:styleId="Tabelraster">
    <w:name w:val="Table Grid"/>
    <w:basedOn w:val="Standaardtabel"/>
    <w:uiPriority w:val="59"/>
    <w:rsid w:val="00766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aliases w:val="Title_Blue"/>
    <w:basedOn w:val="Normaal"/>
    <w:next w:val="Normaal"/>
    <w:link w:val="TitelTeken"/>
    <w:uiPriority w:val="10"/>
    <w:qFormat/>
    <w:rsid w:val="00686D20"/>
    <w:pPr>
      <w:pBdr>
        <w:top w:val="single" w:sz="12" w:space="1" w:color="0071BB"/>
        <w:bottom w:val="single" w:sz="12" w:space="1" w:color="0071BB"/>
      </w:pBdr>
      <w:spacing w:after="240" w:line="240" w:lineRule="auto"/>
      <w:contextualSpacing/>
      <w:jc w:val="center"/>
    </w:pPr>
    <w:rPr>
      <w:rFonts w:eastAsiaTheme="majorEastAsia" w:cstheme="majorBidi"/>
      <w:b/>
      <w:smallCaps/>
      <w:color w:val="0071BB"/>
      <w:spacing w:val="5"/>
      <w:kern w:val="28"/>
      <w:sz w:val="28"/>
      <w:szCs w:val="52"/>
      <w:lang w:val="en-US"/>
    </w:rPr>
  </w:style>
  <w:style w:type="character" w:customStyle="1" w:styleId="TitelTeken">
    <w:name w:val="Titel Teken"/>
    <w:aliases w:val="Title_Blue Teken"/>
    <w:basedOn w:val="Standaardalinea-lettertype"/>
    <w:link w:val="Titel"/>
    <w:uiPriority w:val="10"/>
    <w:rsid w:val="00686D20"/>
    <w:rPr>
      <w:rFonts w:eastAsiaTheme="majorEastAsia" w:cstheme="majorBidi"/>
      <w:b/>
      <w:smallCaps/>
      <w:color w:val="0071BB"/>
      <w:spacing w:val="5"/>
      <w:kern w:val="28"/>
      <w:sz w:val="28"/>
      <w:szCs w:val="52"/>
      <w:lang w:val="en-US"/>
    </w:rPr>
  </w:style>
  <w:style w:type="paragraph" w:customStyle="1" w:styleId="TitleRed">
    <w:name w:val="Title_Red"/>
    <w:basedOn w:val="Titel"/>
    <w:link w:val="TitleRedChar"/>
    <w:qFormat/>
    <w:rsid w:val="008B4F15"/>
    <w:pPr>
      <w:pBdr>
        <w:bottom w:val="single" w:sz="12" w:space="1" w:color="ED1C24"/>
      </w:pBdr>
    </w:pPr>
    <w:rPr>
      <w:color w:val="ED1C24"/>
    </w:rPr>
  </w:style>
  <w:style w:type="paragraph" w:customStyle="1" w:styleId="TitleGreen">
    <w:name w:val="Title_Green"/>
    <w:basedOn w:val="TitleRed"/>
    <w:link w:val="TitleGreenChar"/>
    <w:qFormat/>
    <w:rsid w:val="008B4F15"/>
    <w:pPr>
      <w:pBdr>
        <w:bottom w:val="single" w:sz="12" w:space="1" w:color="00A550"/>
      </w:pBdr>
    </w:pPr>
    <w:rPr>
      <w:color w:val="00A550"/>
    </w:rPr>
  </w:style>
  <w:style w:type="character" w:customStyle="1" w:styleId="TitleRedChar">
    <w:name w:val="Title_Red Char"/>
    <w:basedOn w:val="TitelTeken"/>
    <w:link w:val="TitleRed"/>
    <w:rsid w:val="008B4F15"/>
    <w:rPr>
      <w:rFonts w:eastAsiaTheme="majorEastAsia" w:cstheme="majorBidi"/>
      <w:b/>
      <w:smallCaps/>
      <w:color w:val="ED1C24"/>
      <w:spacing w:val="5"/>
      <w:kern w:val="28"/>
      <w:sz w:val="28"/>
      <w:szCs w:val="52"/>
      <w:lang w:val="en-US"/>
    </w:rPr>
  </w:style>
  <w:style w:type="character" w:styleId="Intensieveverwijzing">
    <w:name w:val="Intense Reference"/>
    <w:basedOn w:val="Standaardalinea-lettertype"/>
    <w:uiPriority w:val="32"/>
    <w:rsid w:val="008B4F15"/>
    <w:rPr>
      <w:b/>
      <w:bCs/>
      <w:smallCaps/>
      <w:color w:val="0071BB"/>
      <w:spacing w:val="5"/>
    </w:rPr>
  </w:style>
  <w:style w:type="character" w:customStyle="1" w:styleId="TitleGreenChar">
    <w:name w:val="Title_Green Char"/>
    <w:basedOn w:val="TitleRedChar"/>
    <w:link w:val="TitleGreen"/>
    <w:rsid w:val="008B4F15"/>
    <w:rPr>
      <w:rFonts w:eastAsiaTheme="majorEastAsia" w:cstheme="majorBidi"/>
      <w:b/>
      <w:smallCaps/>
      <w:color w:val="00A550"/>
      <w:spacing w:val="5"/>
      <w:kern w:val="28"/>
      <w:sz w:val="28"/>
      <w:szCs w:val="52"/>
      <w:lang w:val="en-US"/>
    </w:rPr>
  </w:style>
  <w:style w:type="paragraph" w:styleId="Voetnoottekst">
    <w:name w:val="footnote text"/>
    <w:basedOn w:val="Normaal"/>
    <w:link w:val="VoetnoottekstTeken"/>
    <w:uiPriority w:val="99"/>
    <w:semiHidden/>
    <w:unhideWhenUsed/>
    <w:rsid w:val="008B4F15"/>
    <w:pPr>
      <w:spacing w:line="240" w:lineRule="auto"/>
      <w:jc w:val="left"/>
    </w:pPr>
    <w:rPr>
      <w:szCs w:val="20"/>
      <w:lang w:val="nl-BE"/>
    </w:rPr>
  </w:style>
  <w:style w:type="character" w:customStyle="1" w:styleId="VoetnoottekstTeken">
    <w:name w:val="Voetnoottekst Teken"/>
    <w:basedOn w:val="Standaardalinea-lettertype"/>
    <w:link w:val="Voetnoottekst"/>
    <w:uiPriority w:val="99"/>
    <w:semiHidden/>
    <w:rsid w:val="008B4F15"/>
    <w:rPr>
      <w:sz w:val="20"/>
      <w:szCs w:val="20"/>
      <w:lang w:val="nl-BE"/>
    </w:rPr>
  </w:style>
  <w:style w:type="character" w:styleId="Voetnootmarkering">
    <w:name w:val="footnote reference"/>
    <w:basedOn w:val="Standaardalinea-lettertype"/>
    <w:uiPriority w:val="99"/>
    <w:semiHidden/>
    <w:unhideWhenUsed/>
    <w:rsid w:val="008B4F15"/>
    <w:rPr>
      <w:vertAlign w:val="superscript"/>
    </w:rPr>
  </w:style>
  <w:style w:type="paragraph" w:customStyle="1" w:styleId="Stijl1">
    <w:name w:val="Stijl1"/>
    <w:basedOn w:val="Normaal"/>
    <w:link w:val="Stijl1Char"/>
    <w:qFormat/>
    <w:rsid w:val="00686D20"/>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spacing w:before="60" w:after="60"/>
      <w:ind w:left="227" w:right="227"/>
    </w:pPr>
    <w:rPr>
      <w:i/>
    </w:rPr>
  </w:style>
  <w:style w:type="character" w:customStyle="1" w:styleId="Stijl1Char">
    <w:name w:val="Stijl1 Char"/>
    <w:basedOn w:val="Standaardalinea-lettertype"/>
    <w:link w:val="Stijl1"/>
    <w:rsid w:val="00686D20"/>
    <w:rPr>
      <w:i/>
      <w:shd w:val="clear" w:color="auto" w:fill="D9D9D9" w:themeFill="background1" w:themeFillShade="D9"/>
    </w:rPr>
  </w:style>
  <w:style w:type="paragraph" w:customStyle="1" w:styleId="Vet">
    <w:name w:val="Vet"/>
    <w:basedOn w:val="Normaal"/>
    <w:link w:val="VetChar"/>
    <w:qFormat/>
    <w:rsid w:val="00F67A6B"/>
    <w:rPr>
      <w:b/>
      <w:color w:val="0071BB"/>
    </w:rPr>
  </w:style>
  <w:style w:type="character" w:customStyle="1" w:styleId="VetChar">
    <w:name w:val="Vet Char"/>
    <w:basedOn w:val="Standaardalinea-lettertype"/>
    <w:link w:val="Vet"/>
    <w:rsid w:val="00F67A6B"/>
    <w:rPr>
      <w:b/>
      <w:color w:val="0071BB"/>
    </w:rPr>
  </w:style>
  <w:style w:type="character" w:styleId="Verwijzingopmerking">
    <w:name w:val="annotation reference"/>
    <w:basedOn w:val="Standaardalinea-lettertype"/>
    <w:uiPriority w:val="99"/>
    <w:semiHidden/>
    <w:unhideWhenUsed/>
    <w:rsid w:val="00B1168D"/>
    <w:rPr>
      <w:sz w:val="16"/>
      <w:szCs w:val="16"/>
    </w:rPr>
  </w:style>
  <w:style w:type="paragraph" w:styleId="Tekstopmerking">
    <w:name w:val="annotation text"/>
    <w:basedOn w:val="Normaal"/>
    <w:link w:val="TekstopmerkingTeken"/>
    <w:uiPriority w:val="99"/>
    <w:semiHidden/>
    <w:unhideWhenUsed/>
    <w:rsid w:val="00B1168D"/>
    <w:pPr>
      <w:spacing w:line="240" w:lineRule="auto"/>
    </w:pPr>
    <w:rPr>
      <w:szCs w:val="20"/>
    </w:rPr>
  </w:style>
  <w:style w:type="character" w:customStyle="1" w:styleId="TekstopmerkingTeken">
    <w:name w:val="Tekst opmerking Teken"/>
    <w:basedOn w:val="Standaardalinea-lettertype"/>
    <w:link w:val="Tekstopmerking"/>
    <w:uiPriority w:val="99"/>
    <w:semiHidden/>
    <w:rsid w:val="00B1168D"/>
    <w:rPr>
      <w:sz w:val="20"/>
      <w:szCs w:val="20"/>
    </w:rPr>
  </w:style>
  <w:style w:type="paragraph" w:styleId="Onderwerpvanopmerking">
    <w:name w:val="annotation subject"/>
    <w:basedOn w:val="Tekstopmerking"/>
    <w:next w:val="Tekstopmerking"/>
    <w:link w:val="OnderwerpvanopmerkingTeken"/>
    <w:uiPriority w:val="99"/>
    <w:semiHidden/>
    <w:unhideWhenUsed/>
    <w:rsid w:val="00B1168D"/>
    <w:rPr>
      <w:b/>
      <w:bCs/>
    </w:rPr>
  </w:style>
  <w:style w:type="character" w:customStyle="1" w:styleId="OnderwerpvanopmerkingTeken">
    <w:name w:val="Onderwerp van opmerking Teken"/>
    <w:basedOn w:val="TekstopmerkingTeken"/>
    <w:link w:val="Onderwerpvanopmerking"/>
    <w:uiPriority w:val="99"/>
    <w:semiHidden/>
    <w:rsid w:val="00B1168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C288C"/>
    <w:pPr>
      <w:spacing w:after="0"/>
      <w:jc w:val="both"/>
    </w:pPr>
    <w:rPr>
      <w:sz w:val="20"/>
    </w:rPr>
  </w:style>
  <w:style w:type="paragraph" w:styleId="Kop1">
    <w:name w:val="heading 1"/>
    <w:basedOn w:val="Normaal"/>
    <w:next w:val="Normaal"/>
    <w:link w:val="Kop1Teken"/>
    <w:uiPriority w:val="9"/>
    <w:qFormat/>
    <w:rsid w:val="00686D20"/>
    <w:pPr>
      <w:keepNext/>
      <w:keepLines/>
      <w:numPr>
        <w:numId w:val="8"/>
      </w:numPr>
      <w:pBdr>
        <w:bottom w:val="single" w:sz="8" w:space="1" w:color="0071BB"/>
      </w:pBdr>
      <w:spacing w:before="120" w:after="40" w:line="240" w:lineRule="auto"/>
      <w:ind w:left="0" w:firstLine="0"/>
      <w:outlineLvl w:val="0"/>
    </w:pPr>
    <w:rPr>
      <w:rFonts w:ascii="Verdana" w:eastAsiaTheme="majorEastAsia" w:hAnsi="Verdana" w:cstheme="majorBidi"/>
      <w:b/>
      <w:bCs/>
      <w:color w:val="0071BB"/>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CB1BD3"/>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B1BD3"/>
    <w:rPr>
      <w:rFonts w:ascii="Tahoma" w:hAnsi="Tahoma" w:cs="Tahoma"/>
      <w:sz w:val="16"/>
      <w:szCs w:val="16"/>
    </w:rPr>
  </w:style>
  <w:style w:type="paragraph" w:styleId="Koptekst">
    <w:name w:val="header"/>
    <w:basedOn w:val="Normaal"/>
    <w:link w:val="KoptekstTeken"/>
    <w:uiPriority w:val="99"/>
    <w:unhideWhenUsed/>
    <w:rsid w:val="00CB1BD3"/>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CB1BD3"/>
  </w:style>
  <w:style w:type="paragraph" w:styleId="Voettekst">
    <w:name w:val="footer"/>
    <w:basedOn w:val="Normaal"/>
    <w:link w:val="VoettekstTeken"/>
    <w:uiPriority w:val="99"/>
    <w:unhideWhenUsed/>
    <w:rsid w:val="00CB1BD3"/>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CB1BD3"/>
  </w:style>
  <w:style w:type="paragraph" w:styleId="Lijstalinea">
    <w:name w:val="List Paragraph"/>
    <w:basedOn w:val="Normaal"/>
    <w:uiPriority w:val="34"/>
    <w:qFormat/>
    <w:rsid w:val="00CB1BD3"/>
    <w:pPr>
      <w:ind w:left="720"/>
    </w:pPr>
    <w:rPr>
      <w:rFonts w:ascii="Calibri" w:eastAsiaTheme="minorEastAsia" w:hAnsi="Calibri" w:cs="Calibri"/>
      <w:lang w:val="nl-BE"/>
    </w:rPr>
  </w:style>
  <w:style w:type="character" w:styleId="Hyperlink">
    <w:name w:val="Hyperlink"/>
    <w:basedOn w:val="Standaardalinea-lettertype"/>
    <w:uiPriority w:val="99"/>
    <w:unhideWhenUsed/>
    <w:rsid w:val="00CB1BD3"/>
    <w:rPr>
      <w:color w:val="0000FF" w:themeColor="hyperlink"/>
      <w:u w:val="single"/>
    </w:rPr>
  </w:style>
  <w:style w:type="character" w:customStyle="1" w:styleId="Kop1Teken">
    <w:name w:val="Kop 1 Teken"/>
    <w:basedOn w:val="Standaardalinea-lettertype"/>
    <w:link w:val="Kop1"/>
    <w:uiPriority w:val="9"/>
    <w:rsid w:val="00686D20"/>
    <w:rPr>
      <w:rFonts w:ascii="Verdana" w:eastAsiaTheme="majorEastAsia" w:hAnsi="Verdana" w:cstheme="majorBidi"/>
      <w:b/>
      <w:bCs/>
      <w:color w:val="0071BB"/>
      <w:sz w:val="24"/>
      <w:szCs w:val="28"/>
    </w:rPr>
  </w:style>
  <w:style w:type="character" w:styleId="Tekstvantijdelijkeaanduiding">
    <w:name w:val="Placeholder Text"/>
    <w:basedOn w:val="Standaardalinea-lettertype"/>
    <w:uiPriority w:val="99"/>
    <w:semiHidden/>
    <w:rsid w:val="0076625E"/>
    <w:rPr>
      <w:color w:val="808080"/>
    </w:rPr>
  </w:style>
  <w:style w:type="table" w:styleId="Tabelraster">
    <w:name w:val="Table Grid"/>
    <w:basedOn w:val="Standaardtabel"/>
    <w:uiPriority w:val="59"/>
    <w:rsid w:val="00766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aliases w:val="Title_Blue"/>
    <w:basedOn w:val="Normaal"/>
    <w:next w:val="Normaal"/>
    <w:link w:val="TitelTeken"/>
    <w:uiPriority w:val="10"/>
    <w:qFormat/>
    <w:rsid w:val="00686D20"/>
    <w:pPr>
      <w:pBdr>
        <w:top w:val="single" w:sz="12" w:space="1" w:color="0071BB"/>
        <w:bottom w:val="single" w:sz="12" w:space="1" w:color="0071BB"/>
      </w:pBdr>
      <w:spacing w:after="240" w:line="240" w:lineRule="auto"/>
      <w:contextualSpacing/>
      <w:jc w:val="center"/>
    </w:pPr>
    <w:rPr>
      <w:rFonts w:eastAsiaTheme="majorEastAsia" w:cstheme="majorBidi"/>
      <w:b/>
      <w:smallCaps/>
      <w:color w:val="0071BB"/>
      <w:spacing w:val="5"/>
      <w:kern w:val="28"/>
      <w:sz w:val="28"/>
      <w:szCs w:val="52"/>
      <w:lang w:val="en-US"/>
    </w:rPr>
  </w:style>
  <w:style w:type="character" w:customStyle="1" w:styleId="TitelTeken">
    <w:name w:val="Titel Teken"/>
    <w:aliases w:val="Title_Blue Teken"/>
    <w:basedOn w:val="Standaardalinea-lettertype"/>
    <w:link w:val="Titel"/>
    <w:uiPriority w:val="10"/>
    <w:rsid w:val="00686D20"/>
    <w:rPr>
      <w:rFonts w:eastAsiaTheme="majorEastAsia" w:cstheme="majorBidi"/>
      <w:b/>
      <w:smallCaps/>
      <w:color w:val="0071BB"/>
      <w:spacing w:val="5"/>
      <w:kern w:val="28"/>
      <w:sz w:val="28"/>
      <w:szCs w:val="52"/>
      <w:lang w:val="en-US"/>
    </w:rPr>
  </w:style>
  <w:style w:type="paragraph" w:customStyle="1" w:styleId="TitleRed">
    <w:name w:val="Title_Red"/>
    <w:basedOn w:val="Titel"/>
    <w:link w:val="TitleRedChar"/>
    <w:qFormat/>
    <w:rsid w:val="008B4F15"/>
    <w:pPr>
      <w:pBdr>
        <w:bottom w:val="single" w:sz="12" w:space="1" w:color="ED1C24"/>
      </w:pBdr>
    </w:pPr>
    <w:rPr>
      <w:color w:val="ED1C24"/>
    </w:rPr>
  </w:style>
  <w:style w:type="paragraph" w:customStyle="1" w:styleId="TitleGreen">
    <w:name w:val="Title_Green"/>
    <w:basedOn w:val="TitleRed"/>
    <w:link w:val="TitleGreenChar"/>
    <w:qFormat/>
    <w:rsid w:val="008B4F15"/>
    <w:pPr>
      <w:pBdr>
        <w:bottom w:val="single" w:sz="12" w:space="1" w:color="00A550"/>
      </w:pBdr>
    </w:pPr>
    <w:rPr>
      <w:color w:val="00A550"/>
    </w:rPr>
  </w:style>
  <w:style w:type="character" w:customStyle="1" w:styleId="TitleRedChar">
    <w:name w:val="Title_Red Char"/>
    <w:basedOn w:val="TitelTeken"/>
    <w:link w:val="TitleRed"/>
    <w:rsid w:val="008B4F15"/>
    <w:rPr>
      <w:rFonts w:eastAsiaTheme="majorEastAsia" w:cstheme="majorBidi"/>
      <w:b/>
      <w:smallCaps/>
      <w:color w:val="ED1C24"/>
      <w:spacing w:val="5"/>
      <w:kern w:val="28"/>
      <w:sz w:val="28"/>
      <w:szCs w:val="52"/>
      <w:lang w:val="en-US"/>
    </w:rPr>
  </w:style>
  <w:style w:type="character" w:styleId="Intensieveverwijzing">
    <w:name w:val="Intense Reference"/>
    <w:basedOn w:val="Standaardalinea-lettertype"/>
    <w:uiPriority w:val="32"/>
    <w:rsid w:val="008B4F15"/>
    <w:rPr>
      <w:b/>
      <w:bCs/>
      <w:smallCaps/>
      <w:color w:val="0071BB"/>
      <w:spacing w:val="5"/>
    </w:rPr>
  </w:style>
  <w:style w:type="character" w:customStyle="1" w:styleId="TitleGreenChar">
    <w:name w:val="Title_Green Char"/>
    <w:basedOn w:val="TitleRedChar"/>
    <w:link w:val="TitleGreen"/>
    <w:rsid w:val="008B4F15"/>
    <w:rPr>
      <w:rFonts w:eastAsiaTheme="majorEastAsia" w:cstheme="majorBidi"/>
      <w:b/>
      <w:smallCaps/>
      <w:color w:val="00A550"/>
      <w:spacing w:val="5"/>
      <w:kern w:val="28"/>
      <w:sz w:val="28"/>
      <w:szCs w:val="52"/>
      <w:lang w:val="en-US"/>
    </w:rPr>
  </w:style>
  <w:style w:type="paragraph" w:styleId="Voetnoottekst">
    <w:name w:val="footnote text"/>
    <w:basedOn w:val="Normaal"/>
    <w:link w:val="VoetnoottekstTeken"/>
    <w:uiPriority w:val="99"/>
    <w:semiHidden/>
    <w:unhideWhenUsed/>
    <w:rsid w:val="008B4F15"/>
    <w:pPr>
      <w:spacing w:line="240" w:lineRule="auto"/>
      <w:jc w:val="left"/>
    </w:pPr>
    <w:rPr>
      <w:szCs w:val="20"/>
      <w:lang w:val="nl-BE"/>
    </w:rPr>
  </w:style>
  <w:style w:type="character" w:customStyle="1" w:styleId="VoetnoottekstTeken">
    <w:name w:val="Voetnoottekst Teken"/>
    <w:basedOn w:val="Standaardalinea-lettertype"/>
    <w:link w:val="Voetnoottekst"/>
    <w:uiPriority w:val="99"/>
    <w:semiHidden/>
    <w:rsid w:val="008B4F15"/>
    <w:rPr>
      <w:sz w:val="20"/>
      <w:szCs w:val="20"/>
      <w:lang w:val="nl-BE"/>
    </w:rPr>
  </w:style>
  <w:style w:type="character" w:styleId="Voetnootmarkering">
    <w:name w:val="footnote reference"/>
    <w:basedOn w:val="Standaardalinea-lettertype"/>
    <w:uiPriority w:val="99"/>
    <w:semiHidden/>
    <w:unhideWhenUsed/>
    <w:rsid w:val="008B4F15"/>
    <w:rPr>
      <w:vertAlign w:val="superscript"/>
    </w:rPr>
  </w:style>
  <w:style w:type="paragraph" w:customStyle="1" w:styleId="Stijl1">
    <w:name w:val="Stijl1"/>
    <w:basedOn w:val="Normaal"/>
    <w:link w:val="Stijl1Char"/>
    <w:qFormat/>
    <w:rsid w:val="00686D20"/>
    <w:pPr>
      <w:pBdr>
        <w:top w:val="single" w:sz="24" w:space="1" w:color="D9D9D9" w:themeColor="background1" w:themeShade="D9"/>
        <w:left w:val="single" w:sz="24" w:space="4" w:color="D9D9D9" w:themeColor="background1" w:themeShade="D9"/>
        <w:bottom w:val="single" w:sz="24" w:space="1" w:color="D9D9D9" w:themeColor="background1" w:themeShade="D9"/>
        <w:right w:val="single" w:sz="24" w:space="4" w:color="D9D9D9" w:themeColor="background1" w:themeShade="D9"/>
      </w:pBdr>
      <w:shd w:val="clear" w:color="auto" w:fill="D9D9D9" w:themeFill="background1" w:themeFillShade="D9"/>
      <w:spacing w:before="60" w:after="60"/>
      <w:ind w:left="227" w:right="227"/>
    </w:pPr>
    <w:rPr>
      <w:i/>
    </w:rPr>
  </w:style>
  <w:style w:type="character" w:customStyle="1" w:styleId="Stijl1Char">
    <w:name w:val="Stijl1 Char"/>
    <w:basedOn w:val="Standaardalinea-lettertype"/>
    <w:link w:val="Stijl1"/>
    <w:rsid w:val="00686D20"/>
    <w:rPr>
      <w:i/>
      <w:shd w:val="clear" w:color="auto" w:fill="D9D9D9" w:themeFill="background1" w:themeFillShade="D9"/>
    </w:rPr>
  </w:style>
  <w:style w:type="paragraph" w:customStyle="1" w:styleId="Vet">
    <w:name w:val="Vet"/>
    <w:basedOn w:val="Normaal"/>
    <w:link w:val="VetChar"/>
    <w:qFormat/>
    <w:rsid w:val="00F67A6B"/>
    <w:rPr>
      <w:b/>
      <w:color w:val="0071BB"/>
    </w:rPr>
  </w:style>
  <w:style w:type="character" w:customStyle="1" w:styleId="VetChar">
    <w:name w:val="Vet Char"/>
    <w:basedOn w:val="Standaardalinea-lettertype"/>
    <w:link w:val="Vet"/>
    <w:rsid w:val="00F67A6B"/>
    <w:rPr>
      <w:b/>
      <w:color w:val="0071BB"/>
    </w:rPr>
  </w:style>
  <w:style w:type="character" w:styleId="Verwijzingopmerking">
    <w:name w:val="annotation reference"/>
    <w:basedOn w:val="Standaardalinea-lettertype"/>
    <w:uiPriority w:val="99"/>
    <w:semiHidden/>
    <w:unhideWhenUsed/>
    <w:rsid w:val="00B1168D"/>
    <w:rPr>
      <w:sz w:val="16"/>
      <w:szCs w:val="16"/>
    </w:rPr>
  </w:style>
  <w:style w:type="paragraph" w:styleId="Tekstopmerking">
    <w:name w:val="annotation text"/>
    <w:basedOn w:val="Normaal"/>
    <w:link w:val="TekstopmerkingTeken"/>
    <w:uiPriority w:val="99"/>
    <w:semiHidden/>
    <w:unhideWhenUsed/>
    <w:rsid w:val="00B1168D"/>
    <w:pPr>
      <w:spacing w:line="240" w:lineRule="auto"/>
    </w:pPr>
    <w:rPr>
      <w:szCs w:val="20"/>
    </w:rPr>
  </w:style>
  <w:style w:type="character" w:customStyle="1" w:styleId="TekstopmerkingTeken">
    <w:name w:val="Tekst opmerking Teken"/>
    <w:basedOn w:val="Standaardalinea-lettertype"/>
    <w:link w:val="Tekstopmerking"/>
    <w:uiPriority w:val="99"/>
    <w:semiHidden/>
    <w:rsid w:val="00B1168D"/>
    <w:rPr>
      <w:sz w:val="20"/>
      <w:szCs w:val="20"/>
    </w:rPr>
  </w:style>
  <w:style w:type="paragraph" w:styleId="Onderwerpvanopmerking">
    <w:name w:val="annotation subject"/>
    <w:basedOn w:val="Tekstopmerking"/>
    <w:next w:val="Tekstopmerking"/>
    <w:link w:val="OnderwerpvanopmerkingTeken"/>
    <w:uiPriority w:val="99"/>
    <w:semiHidden/>
    <w:unhideWhenUsed/>
    <w:rsid w:val="00B1168D"/>
    <w:rPr>
      <w:b/>
      <w:bCs/>
    </w:rPr>
  </w:style>
  <w:style w:type="character" w:customStyle="1" w:styleId="OnderwerpvanopmerkingTeken">
    <w:name w:val="Onderwerp van opmerking Teken"/>
    <w:basedOn w:val="TekstopmerkingTeken"/>
    <w:link w:val="Onderwerpvanopmerking"/>
    <w:uiPriority w:val="99"/>
    <w:semiHidden/>
    <w:rsid w:val="00B116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per\AppData\Local\Chemistry%20Add-in%20for%20Word\Chemistry%20Gallery\Chem4Wor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2013-09-07T00:00:00</PublishDate>
  <Abstract/>
  <CompanyAddress/>
  <CompanyPhone/>
  <CompanyFax/>
  <CompanyEmail/>
</CoverPageProperties>
</file>

<file path=customXml/item2.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5991A7-060E-4023-B65F-18A9527C7967}">
  <ds:schemaRefs>
    <ds:schemaRef ds:uri="urn:schemas-microsoft-com.VSTO2008Demos.ControlsStorage"/>
  </ds:schemaRefs>
</ds:datastoreItem>
</file>

<file path=customXml/itemProps3.xml><?xml version="1.0" encoding="utf-8"?>
<ds:datastoreItem xmlns:ds="http://schemas.openxmlformats.org/officeDocument/2006/customXml" ds:itemID="{9BBC6222-EB1F-D941-A865-E6DD55FE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\Users\Jasper\AppData\Local\Chemistry Add-in for Word\Chemistry Gallery\Chem4Word.dotx</Template>
  <TotalTime>1</TotalTime>
  <Pages>3</Pages>
  <Words>177</Words>
  <Characters>974</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Vandeweyer</dc:creator>
  <cp:lastModifiedBy>Peter Bogaerts</cp:lastModifiedBy>
  <cp:revision>2</cp:revision>
  <cp:lastPrinted>2015-08-25T21:59:00Z</cp:lastPrinted>
  <dcterms:created xsi:type="dcterms:W3CDTF">2015-09-13T19:14:00Z</dcterms:created>
  <dcterms:modified xsi:type="dcterms:W3CDTF">2015-09-13T19:14:00Z</dcterms:modified>
</cp:coreProperties>
</file>